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AD2E" w14:textId="0BE8FAEF" w:rsidR="000359CD" w:rsidRPr="00760634" w:rsidRDefault="00760634" w:rsidP="000359CD">
      <w:pPr>
        <w:spacing w:after="0" w:line="240" w:lineRule="auto"/>
        <w:rPr>
          <w:rFonts w:ascii="Segoe UI" w:hAnsi="Segoe UI" w:cs="Segoe UI"/>
          <w:b/>
          <w:sz w:val="68"/>
          <w:szCs w:val="68"/>
          <w:lang w:val="en-US"/>
        </w:rPr>
      </w:pPr>
      <w:r w:rsidRPr="00760634">
        <w:rPr>
          <w:rFonts w:ascii="Segoe UI" w:hAnsi="Segoe UI" w:cs="Segoe UI"/>
          <w:b/>
          <w:sz w:val="68"/>
          <w:szCs w:val="68"/>
          <w:lang w:val="en-US"/>
        </w:rPr>
        <w:t>ENTERTAINMENT</w:t>
      </w:r>
    </w:p>
    <w:p w14:paraId="04DA8040" w14:textId="56D3C394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1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3717"/>
      </w:tblGrid>
      <w:tr w:rsidR="009F372A" w:rsidRPr="00C96DD0" w14:paraId="01410B8D" w14:textId="77777777" w:rsidTr="009F372A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1D0BA224" w14:textId="77777777" w:rsidR="009F372A" w:rsidRPr="00C96DD0" w:rsidRDefault="009F372A" w:rsidP="00C16C4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96DD0"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3717" w:type="dxa"/>
            <w:shd w:val="clear" w:color="auto" w:fill="auto"/>
            <w:vAlign w:val="center"/>
          </w:tcPr>
          <w:p w14:paraId="1670D250" w14:textId="3AC48602" w:rsidR="009F372A" w:rsidRPr="00C96DD0" w:rsidRDefault="009F372A" w:rsidP="009F372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</w:tr>
    </w:tbl>
    <w:p w14:paraId="40F54959" w14:textId="77777777" w:rsidR="009F372A" w:rsidRPr="00347967" w:rsidRDefault="009F372A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Style w:val="PlainTable4"/>
        <w:tblW w:w="15427" w:type="dxa"/>
        <w:tblLook w:val="0420" w:firstRow="1" w:lastRow="0" w:firstColumn="0" w:lastColumn="0" w:noHBand="0" w:noVBand="1"/>
      </w:tblPr>
      <w:tblGrid>
        <w:gridCol w:w="1377"/>
        <w:gridCol w:w="2691"/>
        <w:gridCol w:w="1342"/>
        <w:gridCol w:w="1594"/>
        <w:gridCol w:w="1252"/>
        <w:gridCol w:w="1251"/>
        <w:gridCol w:w="1342"/>
        <w:gridCol w:w="1507"/>
        <w:gridCol w:w="1213"/>
        <w:gridCol w:w="1858"/>
      </w:tblGrid>
      <w:tr w:rsidR="00C73289" w:rsidRPr="0031174B" w14:paraId="5259F50E" w14:textId="2FF83219" w:rsidTr="009F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tblHeader/>
        </w:trPr>
        <w:tc>
          <w:tcPr>
            <w:tcW w:w="1393" w:type="dxa"/>
            <w:shd w:val="clear" w:color="auto" w:fill="44546A" w:themeFill="text2"/>
            <w:vAlign w:val="center"/>
          </w:tcPr>
          <w:p w14:paraId="4D76D61D" w14:textId="1CA0631C" w:rsidR="00C73289" w:rsidRPr="0031174B" w:rsidRDefault="00C73289" w:rsidP="00760634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31174B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DATE</w:t>
            </w:r>
          </w:p>
        </w:tc>
        <w:tc>
          <w:tcPr>
            <w:tcW w:w="2721" w:type="dxa"/>
            <w:shd w:val="clear" w:color="auto" w:fill="44546A" w:themeFill="text2"/>
            <w:vAlign w:val="center"/>
          </w:tcPr>
          <w:p w14:paraId="254FFB64" w14:textId="77777777" w:rsidR="009F4B0F" w:rsidRDefault="00C73289" w:rsidP="009F4B0F">
            <w:pPr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DESCRIPTION</w:t>
            </w:r>
          </w:p>
          <w:p w14:paraId="5ED5AE71" w14:textId="77777777" w:rsidR="009F4B0F" w:rsidRDefault="00C73289" w:rsidP="009F4B0F">
            <w:pPr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OF FUNCTION</w:t>
            </w:r>
          </w:p>
          <w:p w14:paraId="603E17EA" w14:textId="77777777" w:rsidR="009F4B0F" w:rsidRDefault="00C73289" w:rsidP="009F4B0F">
            <w:pPr>
              <w:rPr>
                <w:rFonts w:ascii="Segoe UI" w:eastAsia="Calibri" w:hAnsi="Segoe UI" w:cs="Segoe UI"/>
                <w:bCs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9F372A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i.e. Business Lunch</w:t>
            </w:r>
          </w:p>
          <w:p w14:paraId="6300FF95" w14:textId="6D9DF7F3" w:rsidR="00C73289" w:rsidRPr="0031174B" w:rsidRDefault="00C73289" w:rsidP="009F4B0F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9F372A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held off premises</w:t>
            </w:r>
          </w:p>
        </w:tc>
        <w:tc>
          <w:tcPr>
            <w:tcW w:w="1343" w:type="dxa"/>
            <w:shd w:val="clear" w:color="auto" w:fill="44546A" w:themeFill="text2"/>
            <w:vAlign w:val="center"/>
          </w:tcPr>
          <w:p w14:paraId="3859EA4B" w14:textId="6202B0A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NO. EMPLOYEES ATTENDED</w:t>
            </w:r>
          </w:p>
        </w:tc>
        <w:tc>
          <w:tcPr>
            <w:tcW w:w="1600" w:type="dxa"/>
            <w:shd w:val="clear" w:color="auto" w:fill="44546A" w:themeFill="text2"/>
          </w:tcPr>
          <w:p w14:paraId="356CC51E" w14:textId="77777777" w:rsidR="00C73289" w:rsidRPr="00C73289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</w:p>
          <w:p w14:paraId="5010BDED" w14:textId="7F634F2B" w:rsidR="00C73289" w:rsidRPr="00C73289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C73289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NAME OF EMPLOYEES &amp; ASSOCIATES</w:t>
            </w:r>
          </w:p>
        </w:tc>
        <w:tc>
          <w:tcPr>
            <w:tcW w:w="1253" w:type="dxa"/>
            <w:shd w:val="clear" w:color="auto" w:fill="44546A" w:themeFill="text2"/>
            <w:vAlign w:val="center"/>
          </w:tcPr>
          <w:p w14:paraId="6C7E200D" w14:textId="2AD1DCC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NO. CLIENTS ATTENDED</w:t>
            </w:r>
          </w:p>
        </w:tc>
        <w:tc>
          <w:tcPr>
            <w:tcW w:w="1253" w:type="dxa"/>
            <w:shd w:val="clear" w:color="auto" w:fill="44546A" w:themeFill="text2"/>
            <w:vAlign w:val="center"/>
          </w:tcPr>
          <w:p w14:paraId="3DA086A3" w14:textId="0C4C79BB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COST OF FUNCTION</w:t>
            </w:r>
          </w:p>
        </w:tc>
        <w:tc>
          <w:tcPr>
            <w:tcW w:w="1343" w:type="dxa"/>
            <w:shd w:val="clear" w:color="auto" w:fill="44546A" w:themeFill="text2"/>
            <w:vAlign w:val="center"/>
          </w:tcPr>
          <w:p w14:paraId="17386FA7" w14:textId="223663D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COST FOR EMPLOYEES</w:t>
            </w:r>
          </w:p>
        </w:tc>
        <w:tc>
          <w:tcPr>
            <w:tcW w:w="1512" w:type="dxa"/>
            <w:shd w:val="clear" w:color="auto" w:fill="44546A" w:themeFill="text2"/>
            <w:vAlign w:val="center"/>
          </w:tcPr>
          <w:p w14:paraId="27CAF14C" w14:textId="70283664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COST FOR NON-EMPLOYEES</w:t>
            </w:r>
          </w:p>
        </w:tc>
        <w:tc>
          <w:tcPr>
            <w:tcW w:w="1137" w:type="dxa"/>
            <w:shd w:val="clear" w:color="auto" w:fill="44546A" w:themeFill="text2"/>
            <w:vAlign w:val="center"/>
          </w:tcPr>
          <w:p w14:paraId="0F00A4F3" w14:textId="4357351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INCURRED DURING EMPLOYEE TRAVEL</w:t>
            </w:r>
          </w:p>
        </w:tc>
        <w:tc>
          <w:tcPr>
            <w:tcW w:w="1872" w:type="dxa"/>
            <w:shd w:val="clear" w:color="auto" w:fill="44546A" w:themeFill="text2"/>
            <w:vAlign w:val="center"/>
          </w:tcPr>
          <w:p w14:paraId="5FA6B62E" w14:textId="5546281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WERE COSTS PROVIDED UNDER SALARY SACRIFICE?</w:t>
            </w:r>
          </w:p>
        </w:tc>
      </w:tr>
      <w:tr w:rsidR="00C73289" w:rsidRPr="0031174B" w14:paraId="45FD569D" w14:textId="19A7FF65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1AEBC2" w14:textId="03EF4AFD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ADF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4D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6DB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122" w14:textId="2D5306F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AF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2C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2E0A" w14:textId="6B200F1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0FE" w14:textId="482A45B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 / NO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FD82C2" w14:textId="5B9D6C2B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 / NO</w:t>
            </w:r>
          </w:p>
        </w:tc>
      </w:tr>
      <w:tr w:rsidR="00C73289" w:rsidRPr="0031174B" w14:paraId="36217452" w14:textId="048E27BE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98E" w14:textId="0E1C8D2D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B23C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4C83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E4A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796" w14:textId="15342F5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F6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8A9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5B5" w14:textId="5674F11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72A3" w14:textId="1226351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760A4" w14:textId="344ABFA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59F46A22" w14:textId="36634B65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0DB7" w14:textId="30B9C47D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0F0E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634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13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B4B" w14:textId="5EE788A2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2C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17D4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56C0" w14:textId="563ECC7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52B" w14:textId="557DACF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0370A" w14:textId="5CE5B28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4292DCC2" w14:textId="125C29D7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E46" w14:textId="61B3B5EA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7B1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6F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F2C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088A" w14:textId="6941B5A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6B8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C72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570E" w14:textId="7CF6E4D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500" w14:textId="44A6F2B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DE136" w14:textId="56D62CA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5692595E" w14:textId="3375D917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4D5" w14:textId="6B08D764" w:rsidR="00C73289" w:rsidRPr="0031174B" w:rsidRDefault="00C73289" w:rsidP="00760634">
            <w:pPr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781" w14:textId="53FB4EBF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536" w14:textId="40C15589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1C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0F0B" w14:textId="768F813B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FE73" w14:textId="4656CF4A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BD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E0BA" w14:textId="5E969796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AFD" w14:textId="2EAAA89A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62697" w14:textId="5F6A306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7E6EC4DA" w14:textId="2BD34387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F9A" w14:textId="12FE2993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6F9E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F715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B59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D60B" w14:textId="7513438C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FAC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B5B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16A" w14:textId="51FEABF4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F64" w14:textId="4344360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24F42" w14:textId="234E05E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17C009FA" w14:textId="3937802D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EAA2" w14:textId="3B8D9DB5" w:rsidR="00C73289" w:rsidRPr="0031174B" w:rsidRDefault="00C73289" w:rsidP="00760634">
            <w:pPr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A68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D81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5D3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0C5" w14:textId="24A47186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66A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4B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01C" w14:textId="4C49E21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22D" w14:textId="7C78078C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D1917" w14:textId="1769251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6AD759FB" w14:textId="3FF8398F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AA7" w14:textId="42E7F029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504D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652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99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B83" w14:textId="541A78D1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705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115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D37" w14:textId="1ADFD813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CD1" w14:textId="0EC7AB8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4F140" w14:textId="7B4BEBA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09546468" w14:textId="0E67F6F9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D0BE" w14:textId="56F532B4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BDB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FA7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393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846" w14:textId="24D83DCA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A4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91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530C" w14:textId="44B31889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016" w14:textId="772F624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A7650" w14:textId="22DEB2C9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15A4D739" w14:textId="0619BC53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461" w14:textId="17A70D1E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25C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0B4E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C7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A127" w14:textId="73EB9E3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BA3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3B9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871" w14:textId="7E534C92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89A7" w14:textId="25B0ECF8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A66CA" w14:textId="7273486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425E913C" w14:textId="3B26146C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25D" w14:textId="7EAEF6AF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D84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A1C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24E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EF1" w14:textId="17DA843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261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2071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5576" w14:textId="053D75A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7A8" w14:textId="31D3926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A4030" w14:textId="3529B26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6691C59E" w14:textId="3BAD39D2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9388" w14:textId="7919B0D0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649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E5A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72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8C0" w14:textId="3B03D261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05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873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8EB" w14:textId="2EA7541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EA04" w14:textId="0DCC5EF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FF298" w14:textId="70059F23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0195EDEB" w14:textId="505AB218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2355" w14:textId="69A102F6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1AB2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D59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39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64E" w14:textId="57746FD4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623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FB0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E74B" w14:textId="055B3E4A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9A43" w14:textId="6314069F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F2CBE" w14:textId="5E3C6F4C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095683C4" w14:textId="3E144FB0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EF50" w14:textId="60FB8AAE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D0F0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7CB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8E9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B5D" w14:textId="0DDE719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F1EB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D81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1BA" w14:textId="4E0ACC42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DD9" w14:textId="780BE07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1E489" w14:textId="79D8EC81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784564FE" w14:textId="76E92E30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9CF1" w14:textId="2D0423F5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FDF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EB15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F2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3987" w14:textId="19064CF0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D30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B7C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AF0" w14:textId="4550DB92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B6ED" w14:textId="07B6B551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DE025" w14:textId="277DF069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5B57BAEE" w14:textId="45ACDD42" w:rsidTr="009F4B0F">
        <w:trPr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FFC" w14:textId="12E43351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5D3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9118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B3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FB5" w14:textId="3468A194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25C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FD7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6C79" w14:textId="24369005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7B5" w14:textId="22E869BE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10372" w14:textId="3C82603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3289" w:rsidRPr="0031174B" w14:paraId="4312F0D3" w14:textId="08DDF76C" w:rsidTr="009F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1CC" w14:textId="57915E93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4A2E" w14:textId="77777777" w:rsidR="00C73289" w:rsidRPr="0031174B" w:rsidRDefault="00C73289" w:rsidP="00760634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634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53D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CD85" w14:textId="2C83B026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F0F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A1B" w14:textId="77777777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F304" w14:textId="197B14A6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C57" w14:textId="6EA73E9D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996E4" w14:textId="741300C3" w:rsidR="00C73289" w:rsidRPr="0031174B" w:rsidRDefault="00C73289" w:rsidP="009F372A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7AA82A44" w14:textId="59C2BDA4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p w14:paraId="1EF219A4" w14:textId="48CE72FB" w:rsidR="00AF51F9" w:rsidRPr="00AF51F9" w:rsidRDefault="00AF51F9" w:rsidP="00AF51F9">
      <w:pPr>
        <w:tabs>
          <w:tab w:val="left" w:pos="12630"/>
        </w:tabs>
        <w:rPr>
          <w:rFonts w:ascii="Segoe UI" w:hAnsi="Segoe UI" w:cs="Segoe UI"/>
          <w:sz w:val="16"/>
          <w:szCs w:val="16"/>
          <w:lang w:val="en-US"/>
        </w:rPr>
      </w:pPr>
      <w:r>
        <w:rPr>
          <w:rFonts w:ascii="Segoe UI" w:hAnsi="Segoe UI" w:cs="Segoe UI"/>
          <w:sz w:val="16"/>
          <w:szCs w:val="16"/>
          <w:lang w:val="en-US"/>
        </w:rPr>
        <w:tab/>
      </w:r>
    </w:p>
    <w:sectPr w:rsidR="00AF51F9" w:rsidRPr="00AF51F9" w:rsidSect="0034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284" w:left="720" w:header="568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A23A" w14:textId="77777777" w:rsidR="009E4F56" w:rsidRDefault="009E4F56" w:rsidP="000359CD">
      <w:pPr>
        <w:spacing w:after="0" w:line="240" w:lineRule="auto"/>
      </w:pPr>
      <w:r>
        <w:separator/>
      </w:r>
    </w:p>
  </w:endnote>
  <w:endnote w:type="continuationSeparator" w:id="0">
    <w:p w14:paraId="38253267" w14:textId="77777777" w:rsidR="009E4F56" w:rsidRDefault="009E4F56" w:rsidP="000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C21C" w14:textId="77777777" w:rsidR="00542CF8" w:rsidRDefault="0054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EB96" w14:textId="6F8D243E" w:rsidR="00347967" w:rsidRDefault="00FD31C6" w:rsidP="00347967">
    <w:pPr>
      <w:tabs>
        <w:tab w:val="center" w:pos="4513"/>
        <w:tab w:val="right" w:pos="9026"/>
      </w:tabs>
      <w:spacing w:after="0" w:line="240" w:lineRule="auto"/>
      <w:jc w:val="right"/>
      <w:rPr>
        <w:rFonts w:ascii="Segoe UI" w:hAnsi="Segoe UI" w:cs="Segoe UI"/>
        <w:sz w:val="12"/>
        <w:szCs w:val="16"/>
      </w:rPr>
    </w:pPr>
    <w:r>
      <w:rPr>
        <w:rFonts w:ascii="Segoe UI" w:hAnsi="Segoe UI" w:cs="Segoe UI"/>
        <w:sz w:val="12"/>
        <w:szCs w:val="16"/>
      </w:rPr>
      <w:t xml:space="preserve">© </w:t>
    </w:r>
    <w:r w:rsidR="00AF51F9">
      <w:rPr>
        <w:rFonts w:ascii="Segoe UI" w:hAnsi="Segoe UI" w:cs="Segoe UI"/>
        <w:sz w:val="12"/>
        <w:szCs w:val="16"/>
      </w:rPr>
      <w:t>2020</w:t>
    </w:r>
    <w:r>
      <w:rPr>
        <w:rFonts w:ascii="Segoe UI" w:hAnsi="Segoe UI" w:cs="Segoe UI"/>
        <w:sz w:val="12"/>
        <w:szCs w:val="16"/>
      </w:rPr>
      <w:t xml:space="preserve"> Change GPS Pty Ltd | Last Updated </w:t>
    </w:r>
    <w:r>
      <w:rPr>
        <w:rFonts w:ascii="Segoe UI" w:hAnsi="Segoe UI" w:cs="Segoe UI"/>
        <w:sz w:val="12"/>
        <w:szCs w:val="16"/>
      </w:rPr>
      <w:fldChar w:fldCharType="begin"/>
    </w:r>
    <w:r>
      <w:rPr>
        <w:rFonts w:ascii="Segoe UI" w:hAnsi="Segoe UI" w:cs="Segoe UI"/>
        <w:sz w:val="12"/>
        <w:szCs w:val="16"/>
      </w:rPr>
      <w:instrText xml:space="preserve"> SAVEDATE  \@ "d MMMM yyyy"  \* MERGEFORMAT </w:instrText>
    </w:r>
    <w:r>
      <w:rPr>
        <w:rFonts w:ascii="Segoe UI" w:hAnsi="Segoe UI" w:cs="Segoe UI"/>
        <w:sz w:val="12"/>
        <w:szCs w:val="16"/>
      </w:rPr>
      <w:fldChar w:fldCharType="separate"/>
    </w:r>
    <w:r w:rsidR="00542CF8">
      <w:rPr>
        <w:rFonts w:ascii="Segoe UI" w:hAnsi="Segoe UI" w:cs="Segoe UI"/>
        <w:noProof/>
        <w:sz w:val="12"/>
        <w:szCs w:val="16"/>
      </w:rPr>
      <w:t>26 March 2020</w:t>
    </w:r>
    <w:r>
      <w:rPr>
        <w:rFonts w:ascii="Segoe UI" w:hAnsi="Segoe UI" w:cs="Segoe UI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89DC" w14:textId="77777777" w:rsidR="00542CF8" w:rsidRDefault="00542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9724" w14:textId="77777777" w:rsidR="009E4F56" w:rsidRDefault="009E4F56" w:rsidP="000359CD">
      <w:pPr>
        <w:spacing w:after="0" w:line="240" w:lineRule="auto"/>
      </w:pPr>
      <w:r>
        <w:separator/>
      </w:r>
    </w:p>
  </w:footnote>
  <w:footnote w:type="continuationSeparator" w:id="0">
    <w:p w14:paraId="1462571E" w14:textId="77777777" w:rsidR="009E4F56" w:rsidRDefault="009E4F56" w:rsidP="000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DAF5" w14:textId="77777777" w:rsidR="00542CF8" w:rsidRDefault="00542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CC05" w14:textId="36D2A55F" w:rsidR="000359CD" w:rsidRPr="006C733D" w:rsidRDefault="00542CF8" w:rsidP="000359CD">
    <w:pPr>
      <w:pStyle w:val="Header"/>
      <w:jc w:val="right"/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1F0F4B" wp14:editId="25A1F5CB">
          <wp:simplePos x="0" y="0"/>
          <wp:positionH relativeFrom="page">
            <wp:posOffset>457200</wp:posOffset>
          </wp:positionH>
          <wp:positionV relativeFrom="page">
            <wp:posOffset>99695</wp:posOffset>
          </wp:positionV>
          <wp:extent cx="571500" cy="520700"/>
          <wp:effectExtent l="0" t="0" r="0" b="0"/>
          <wp:wrapNone/>
          <wp:docPr id="2" name="imagerId13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33D" w:rsidRPr="006C733D"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  <w:t xml:space="preserve">SCHEDULE | </w:t>
    </w:r>
    <w:r w:rsidR="006C733D"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  <w:t>Fringe Benefits Tax (FBT)</w:t>
    </w:r>
  </w:p>
  <w:p w14:paraId="1A67C8C4" w14:textId="77777777" w:rsidR="000359CD" w:rsidRPr="006C733D" w:rsidRDefault="000359CD" w:rsidP="006C733D">
    <w:pPr>
      <w:pStyle w:val="Header"/>
      <w:pBdr>
        <w:bottom w:val="single" w:sz="12" w:space="1" w:color="44546A" w:themeColor="text2"/>
      </w:pBdr>
      <w:jc w:val="right"/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</w:pPr>
  </w:p>
  <w:p w14:paraId="1A8DBEBA" w14:textId="77777777" w:rsidR="000359CD" w:rsidRPr="00347967" w:rsidRDefault="000359CD" w:rsidP="000359CD">
    <w:pPr>
      <w:spacing w:after="0" w:line="240" w:lineRule="auto"/>
      <w:rPr>
        <w:rFonts w:ascii="Segoe UI" w:hAnsi="Segoe UI" w:cs="Segoe UI"/>
        <w:color w:val="000000" w:themeColor="text1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4AC2" w14:textId="77777777" w:rsidR="00542CF8" w:rsidRDefault="00542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519"/>
    <w:multiLevelType w:val="hybridMultilevel"/>
    <w:tmpl w:val="2F50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7D"/>
    <w:multiLevelType w:val="hybridMultilevel"/>
    <w:tmpl w:val="D4B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316"/>
    <w:multiLevelType w:val="hybridMultilevel"/>
    <w:tmpl w:val="2D3E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B56"/>
    <w:multiLevelType w:val="hybridMultilevel"/>
    <w:tmpl w:val="9CF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86D"/>
    <w:multiLevelType w:val="hybridMultilevel"/>
    <w:tmpl w:val="2BD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071"/>
    <w:multiLevelType w:val="hybridMultilevel"/>
    <w:tmpl w:val="C91A716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4"/>
    <w:rsid w:val="000359CD"/>
    <w:rsid w:val="000449C0"/>
    <w:rsid w:val="000F78AB"/>
    <w:rsid w:val="00195A31"/>
    <w:rsid w:val="001D594C"/>
    <w:rsid w:val="00282B9C"/>
    <w:rsid w:val="0031174B"/>
    <w:rsid w:val="00347967"/>
    <w:rsid w:val="004921C5"/>
    <w:rsid w:val="004A3E2B"/>
    <w:rsid w:val="004B4E20"/>
    <w:rsid w:val="004F4900"/>
    <w:rsid w:val="0051418D"/>
    <w:rsid w:val="0052051B"/>
    <w:rsid w:val="00542CF8"/>
    <w:rsid w:val="005D6613"/>
    <w:rsid w:val="005E73D5"/>
    <w:rsid w:val="00680847"/>
    <w:rsid w:val="006A66AB"/>
    <w:rsid w:val="006B11D1"/>
    <w:rsid w:val="006C1F4B"/>
    <w:rsid w:val="006C733D"/>
    <w:rsid w:val="006C7367"/>
    <w:rsid w:val="006D514A"/>
    <w:rsid w:val="00760634"/>
    <w:rsid w:val="008800BF"/>
    <w:rsid w:val="008B715F"/>
    <w:rsid w:val="009E4F56"/>
    <w:rsid w:val="009F372A"/>
    <w:rsid w:val="009F4B0F"/>
    <w:rsid w:val="00A04CC8"/>
    <w:rsid w:val="00AF51F9"/>
    <w:rsid w:val="00B15F0B"/>
    <w:rsid w:val="00B674F7"/>
    <w:rsid w:val="00BA0366"/>
    <w:rsid w:val="00BB0AE5"/>
    <w:rsid w:val="00C24B2F"/>
    <w:rsid w:val="00C43878"/>
    <w:rsid w:val="00C73289"/>
    <w:rsid w:val="00D261AA"/>
    <w:rsid w:val="00D71FC0"/>
    <w:rsid w:val="00D80233"/>
    <w:rsid w:val="00E738EB"/>
    <w:rsid w:val="00F91860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2B95"/>
  <w15:chartTrackingRefBased/>
  <w15:docId w15:val="{F1742110-90E8-4E80-872D-2A83C96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CD"/>
  </w:style>
  <w:style w:type="paragraph" w:styleId="Footer">
    <w:name w:val="footer"/>
    <w:basedOn w:val="Normal"/>
    <w:link w:val="Foot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CD"/>
  </w:style>
  <w:style w:type="table" w:styleId="TableGrid">
    <w:name w:val="Table Grid"/>
    <w:basedOn w:val="TableNormal"/>
    <w:uiPriority w:val="39"/>
    <w:rsid w:val="000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606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TAX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C:\Users\mikal\Documents\Custom Office Templates\TAX SCHEDULE.dotx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Jeffrey Todd</cp:lastModifiedBy>
  <cp:revision>11</cp:revision>
  <dcterms:created xsi:type="dcterms:W3CDTF">2018-03-17T06:57:00Z</dcterms:created>
  <dcterms:modified xsi:type="dcterms:W3CDTF">2020-05-06T01:55:00Z</dcterms:modified>
</cp:coreProperties>
</file>