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DA30" w14:textId="56FADA0E" w:rsidR="00C96DD0" w:rsidRPr="00C96DD0" w:rsidRDefault="00C96DD0" w:rsidP="00C96DD0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 xml:space="preserve">ODOMETER </w:t>
      </w:r>
      <w:r w:rsidRPr="00C96DD0">
        <w:rPr>
          <w:rFonts w:ascii="Segoe UI" w:hAnsi="Segoe UI" w:cs="Segoe UI"/>
          <w:b/>
          <w:sz w:val="68"/>
          <w:szCs w:val="68"/>
          <w:lang w:val="en-US"/>
        </w:rPr>
        <w:t>READING</w:t>
      </w:r>
      <w:r>
        <w:rPr>
          <w:rFonts w:ascii="Segoe UI" w:hAnsi="Segoe UI" w:cs="Segoe UI"/>
          <w:b/>
          <w:sz w:val="68"/>
          <w:szCs w:val="68"/>
          <w:lang w:val="en-US"/>
        </w:rPr>
        <w:t xml:space="preserve"> </w:t>
      </w:r>
      <w:r w:rsidRPr="00C96DD0">
        <w:rPr>
          <w:rFonts w:ascii="Segoe UI" w:hAnsi="Segoe UI" w:cs="Segoe UI"/>
          <w:sz w:val="16"/>
          <w:szCs w:val="16"/>
          <w:lang w:val="en-US"/>
        </w:rPr>
        <w:t xml:space="preserve">AS AT 31 MARCH </w:t>
      </w:r>
      <w:r w:rsidR="002D69BC">
        <w:rPr>
          <w:rFonts w:ascii="Segoe UI" w:hAnsi="Segoe UI" w:cs="Segoe UI"/>
          <w:sz w:val="16"/>
          <w:szCs w:val="16"/>
          <w:lang w:val="en-US"/>
        </w:rPr>
        <w:t>2020</w:t>
      </w:r>
    </w:p>
    <w:p w14:paraId="2206C8AC" w14:textId="3E083E07" w:rsidR="000359CD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3543"/>
        <w:gridCol w:w="1757"/>
        <w:gridCol w:w="1984"/>
        <w:gridCol w:w="850"/>
        <w:gridCol w:w="3543"/>
        <w:gridCol w:w="1757"/>
        <w:gridCol w:w="1984"/>
      </w:tblGrid>
      <w:tr w:rsidR="00C96DD0" w:rsidRPr="00C96DD0" w14:paraId="507DF838" w14:textId="77777777" w:rsidTr="00C96DD0">
        <w:trPr>
          <w:trHeight w:val="397"/>
        </w:trPr>
        <w:tc>
          <w:tcPr>
            <w:tcW w:w="3543" w:type="dxa"/>
            <w:shd w:val="clear" w:color="auto" w:fill="auto"/>
            <w:vAlign w:val="center"/>
          </w:tcPr>
          <w:p w14:paraId="0D484F4B" w14:textId="5BCD1D64" w:rsidR="00C96DD0" w:rsidRPr="00C96DD0" w:rsidRDefault="00C96DD0" w:rsidP="006D406D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A16B4A8" w14:textId="66ED6CF4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1D64A7" w14:textId="3D79AE7F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6AB296B" w14:textId="77777777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F60C409" w14:textId="0CD82981" w:rsidR="00C96DD0" w:rsidRPr="00C96DD0" w:rsidRDefault="00C96DD0" w:rsidP="006D406D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E4D8921" w14:textId="5BBCF175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927422" w14:textId="7A880D29" w:rsidR="00C96DD0" w:rsidRPr="00C96DD0" w:rsidRDefault="00C96DD0" w:rsidP="006D406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0E4095F0" w14:textId="77777777" w:rsidR="00C96DD0" w:rsidRPr="00C96DD0" w:rsidRDefault="00C96DD0" w:rsidP="000359CD">
      <w:pPr>
        <w:spacing w:after="0" w:line="240" w:lineRule="auto"/>
        <w:rPr>
          <w:rFonts w:ascii="Segoe UI" w:hAnsi="Segoe UI" w:cs="Segoe UI"/>
          <w:color w:val="000000" w:themeColor="text1"/>
          <w:sz w:val="16"/>
          <w:szCs w:val="16"/>
          <w:lang w:val="en-US"/>
        </w:rPr>
      </w:pPr>
    </w:p>
    <w:tbl>
      <w:tblPr>
        <w:tblStyle w:val="PlainTable4"/>
        <w:tblW w:w="15418" w:type="dxa"/>
        <w:tblLook w:val="0420" w:firstRow="1" w:lastRow="0" w:firstColumn="0" w:lastColumn="0" w:noHBand="0" w:noVBand="1"/>
      </w:tblPr>
      <w:tblGrid>
        <w:gridCol w:w="3543"/>
        <w:gridCol w:w="1757"/>
        <w:gridCol w:w="1984"/>
        <w:gridCol w:w="850"/>
        <w:gridCol w:w="3543"/>
        <w:gridCol w:w="1757"/>
        <w:gridCol w:w="1984"/>
      </w:tblGrid>
      <w:tr w:rsidR="00C96DD0" w:rsidRPr="004817E7" w14:paraId="6B2DBDCD" w14:textId="77777777" w:rsidTr="00481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3543" w:type="dxa"/>
            <w:shd w:val="clear" w:color="auto" w:fill="44546A" w:themeFill="text2"/>
            <w:vAlign w:val="center"/>
          </w:tcPr>
          <w:p w14:paraId="794D2614" w14:textId="20B4D716" w:rsidR="00C96DD0" w:rsidRPr="004817E7" w:rsidRDefault="00C96DD0" w:rsidP="004817E7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NAME OF EMPLOYEE</w:t>
            </w:r>
          </w:p>
        </w:tc>
        <w:tc>
          <w:tcPr>
            <w:tcW w:w="1757" w:type="dxa"/>
            <w:shd w:val="clear" w:color="auto" w:fill="44546A" w:themeFill="text2"/>
            <w:vAlign w:val="center"/>
          </w:tcPr>
          <w:p w14:paraId="1FBAC4EE" w14:textId="09B0CFF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REGO. NO.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B219515" w14:textId="20449EA3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ODOMETER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AB50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shd w:val="clear" w:color="auto" w:fill="44546A" w:themeFill="text2"/>
            <w:vAlign w:val="center"/>
          </w:tcPr>
          <w:p w14:paraId="422DDF72" w14:textId="581895B2" w:rsidR="00C96DD0" w:rsidRPr="004817E7" w:rsidRDefault="00C96DD0" w:rsidP="004817E7">
            <w:pPr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NAME OF EMPLOYEE</w:t>
            </w:r>
          </w:p>
        </w:tc>
        <w:tc>
          <w:tcPr>
            <w:tcW w:w="1757" w:type="dxa"/>
            <w:shd w:val="clear" w:color="auto" w:fill="44546A" w:themeFill="text2"/>
            <w:vAlign w:val="center"/>
          </w:tcPr>
          <w:p w14:paraId="3261306E" w14:textId="570BFF3A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REGO. NO.</w:t>
            </w:r>
          </w:p>
        </w:tc>
        <w:tc>
          <w:tcPr>
            <w:tcW w:w="1984" w:type="dxa"/>
            <w:shd w:val="clear" w:color="auto" w:fill="44546A" w:themeFill="text2"/>
            <w:vAlign w:val="center"/>
          </w:tcPr>
          <w:p w14:paraId="558BB1B8" w14:textId="1A55280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</w:pPr>
            <w:r w:rsidRPr="004817E7">
              <w:rPr>
                <w:rFonts w:ascii="Segoe UI" w:eastAsia="Calibri" w:hAnsi="Segoe UI" w:cs="Segoe UI"/>
                <w:b w:val="0"/>
                <w:color w:val="FFFFFF"/>
                <w:spacing w:val="20"/>
                <w:sz w:val="16"/>
                <w:szCs w:val="16"/>
                <w:lang w:eastAsia="en-US"/>
              </w:rPr>
              <w:t>ODOMETER</w:t>
            </w:r>
          </w:p>
        </w:tc>
      </w:tr>
      <w:tr w:rsidR="00C96DD0" w:rsidRPr="00C96DD0" w14:paraId="2E297A33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4D75922" w14:textId="38FF677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34A5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C7AF0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ADD3F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845F9C0" w14:textId="6F6F58C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2FEC1" w14:textId="11F1AD61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044101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6D939B31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1D371" w14:textId="3930E03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9528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BF823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44BA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CFBD9" w14:textId="30A86B97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295C1" w14:textId="13F37BBA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67BB9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5C7ECF93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63703" w14:textId="2316DA0D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5C2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61643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860A1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7ADDE" w14:textId="19484B8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E6B38" w14:textId="32C3339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742A1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1950230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E2ED8" w14:textId="3EB7FB6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24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9B0EBE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AD50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2D2F2" w14:textId="023D762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148CC" w14:textId="16123F04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A26F5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00C94E39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1D921" w14:textId="3334F16B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C432" w14:textId="2D81A01B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A79B9" w14:textId="591FA173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2224BD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16803" w14:textId="6DFAD74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C7396" w14:textId="54BFB215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CB4956" w14:textId="0BA85B35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0937390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5BA53" w14:textId="111E5C8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9CAD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472E8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557C4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9EB95" w14:textId="77E842BE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21458" w14:textId="79D1C8B4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63392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E52D8FA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54D94" w14:textId="54D08BE5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E00C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AFCBB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8BE42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5032" w14:textId="7E8E1A17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7495B" w14:textId="237EF2AE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35F70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3135D6D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ADE50" w14:textId="5F93BCC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F87B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D568F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BF427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0B6AA" w14:textId="0DBDB46C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8B981" w14:textId="5F110E15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61414F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C438844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3DD77" w14:textId="41BD663F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3E0EA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58642D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53DC0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3823" w14:textId="6164AD29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7CCDD" w14:textId="7DF848F6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4B352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54F971E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F63C8" w14:textId="1A085DD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3C9A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CB9E8E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04F5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3D4D" w14:textId="222BF199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E585E" w14:textId="4DC23F68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E1037D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4F32EF0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4965" w14:textId="4E04207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D65F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FD3FAC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2A711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6CF19" w14:textId="5A500DB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70E4" w14:textId="254F800C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77B8A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47E3D26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C31DD" w14:textId="0F5DA97B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1A55A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71652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3779C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0A19E" w14:textId="1341F3ED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9182" w14:textId="146458D6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77FEFE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570003B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CC3C8" w14:textId="173B950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F959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49A13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BFC4A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AD15A" w14:textId="3F47A75A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A5DAC" w14:textId="636E2FF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86D2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DE0E14B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9E77" w14:textId="63D0C9A4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D1C9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1D984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9F219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B7893" w14:textId="0A3A7F7F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7BF13" w14:textId="3B1EB78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A093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2A8FC9FC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FD150" w14:textId="5BD476D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DC674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330231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44CAB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9ECE0" w14:textId="27095D16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7F886" w14:textId="596763CB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362E0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1E531BF9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4986B" w14:textId="00DFDCEB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32D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E32025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582FF7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7FE6C" w14:textId="4321BCE3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51491" w14:textId="491DDB02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02D28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614538DE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4E943" w14:textId="272AC970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59CF6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735950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4104CC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6CD6D" w14:textId="5234CA4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64B00" w14:textId="3CB2B612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E7F8EB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4A0ECECD" w14:textId="77777777" w:rsidTr="004817E7">
        <w:trPr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39343" w14:textId="2F7E8BA8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5396C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88B40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51CE0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B3F2" w14:textId="2F61E9C4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F81E8" w14:textId="1F3873EF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D76372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C96DD0" w:rsidRPr="00C96DD0" w14:paraId="71C26452" w14:textId="77777777" w:rsidTr="0048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65C4" w14:textId="24C07354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DB22" w14:textId="04F2021D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9F7368" w14:textId="0622ED3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627DE8" w14:textId="77777777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C6A4A" w14:textId="0F58F959" w:rsidR="00C96DD0" w:rsidRPr="004817E7" w:rsidRDefault="00C96DD0" w:rsidP="004817E7">
            <w:pP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B1E44" w14:textId="3D33C540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650D77" w14:textId="60E7F1CA" w:rsidR="00C96DD0" w:rsidRPr="004817E7" w:rsidRDefault="00C96DD0" w:rsidP="004817E7">
            <w:pPr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98F92AD" w14:textId="77777777" w:rsidR="000359CD" w:rsidRPr="00347967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sectPr w:rsidR="000359CD" w:rsidRPr="00347967" w:rsidSect="0034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5F7E" w14:textId="77777777" w:rsidR="007A3CD5" w:rsidRDefault="007A3CD5" w:rsidP="000359CD">
      <w:pPr>
        <w:spacing w:after="0" w:line="240" w:lineRule="auto"/>
      </w:pPr>
      <w:r>
        <w:separator/>
      </w:r>
    </w:p>
  </w:endnote>
  <w:endnote w:type="continuationSeparator" w:id="0">
    <w:p w14:paraId="4710E0B8" w14:textId="77777777" w:rsidR="007A3CD5" w:rsidRDefault="007A3CD5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328F" w14:textId="77777777" w:rsidR="00CF3D17" w:rsidRDefault="00CF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99B0" w14:textId="7353C93F" w:rsidR="00347967" w:rsidRDefault="009B1CB2" w:rsidP="00347967">
    <w:pPr>
      <w:tabs>
        <w:tab w:val="center" w:pos="4513"/>
        <w:tab w:val="right" w:pos="9026"/>
      </w:tabs>
      <w:spacing w:after="0" w:line="240" w:lineRule="auto"/>
      <w:jc w:val="right"/>
      <w:rPr>
        <w:rFonts w:ascii="Segoe UI" w:hAnsi="Segoe UI" w:cs="Segoe UI"/>
        <w:sz w:val="12"/>
        <w:szCs w:val="16"/>
      </w:rPr>
    </w:pPr>
    <w:r>
      <w:rPr>
        <w:rFonts w:ascii="Segoe UI" w:hAnsi="Segoe UI" w:cs="Segoe UI"/>
        <w:sz w:val="12"/>
        <w:szCs w:val="16"/>
      </w:rPr>
      <w:t xml:space="preserve">© </w:t>
    </w:r>
    <w:r w:rsidR="002D69BC">
      <w:rPr>
        <w:rFonts w:ascii="Segoe UI" w:hAnsi="Segoe UI" w:cs="Segoe UI"/>
        <w:sz w:val="12"/>
        <w:szCs w:val="16"/>
      </w:rPr>
      <w:t>2020</w:t>
    </w:r>
    <w:r>
      <w:rPr>
        <w:rFonts w:ascii="Segoe UI" w:hAnsi="Segoe UI" w:cs="Segoe UI"/>
        <w:sz w:val="12"/>
        <w:szCs w:val="16"/>
      </w:rPr>
      <w:t xml:space="preserve"> Change GPS Pty Ltd | Last Updated </w:t>
    </w:r>
    <w:r>
      <w:rPr>
        <w:rFonts w:ascii="Segoe UI" w:hAnsi="Segoe UI" w:cs="Segoe UI"/>
        <w:sz w:val="12"/>
        <w:szCs w:val="16"/>
      </w:rPr>
      <w:fldChar w:fldCharType="begin"/>
    </w:r>
    <w:r>
      <w:rPr>
        <w:rFonts w:ascii="Segoe UI" w:hAnsi="Segoe UI" w:cs="Segoe UI"/>
        <w:sz w:val="12"/>
        <w:szCs w:val="16"/>
      </w:rPr>
      <w:instrText xml:space="preserve"> SAVEDATE  \@ "d MMMM yyyy"  \* MERGEFORMAT </w:instrText>
    </w:r>
    <w:r>
      <w:rPr>
        <w:rFonts w:ascii="Segoe UI" w:hAnsi="Segoe UI" w:cs="Segoe UI"/>
        <w:sz w:val="12"/>
        <w:szCs w:val="16"/>
      </w:rPr>
      <w:fldChar w:fldCharType="separate"/>
    </w:r>
    <w:r w:rsidR="00CF3D17">
      <w:rPr>
        <w:rFonts w:ascii="Segoe UI" w:hAnsi="Segoe UI" w:cs="Segoe UI"/>
        <w:noProof/>
        <w:sz w:val="12"/>
        <w:szCs w:val="16"/>
      </w:rPr>
      <w:t>26 March 2020</w:t>
    </w:r>
    <w:r>
      <w:rPr>
        <w:rFonts w:ascii="Segoe UI" w:hAnsi="Segoe UI" w:cs="Segoe UI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6428" w14:textId="77777777" w:rsidR="00CF3D17" w:rsidRDefault="00CF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0E9E" w14:textId="77777777" w:rsidR="007A3CD5" w:rsidRDefault="007A3CD5" w:rsidP="000359CD">
      <w:pPr>
        <w:spacing w:after="0" w:line="240" w:lineRule="auto"/>
      </w:pPr>
      <w:r>
        <w:separator/>
      </w:r>
    </w:p>
  </w:footnote>
  <w:footnote w:type="continuationSeparator" w:id="0">
    <w:p w14:paraId="59F686CC" w14:textId="77777777" w:rsidR="007A3CD5" w:rsidRDefault="007A3CD5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D6DE" w14:textId="77777777" w:rsidR="00CF3D17" w:rsidRDefault="00CF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8DC9" w14:textId="0C2310DE" w:rsidR="000359CD" w:rsidRPr="006C733D" w:rsidRDefault="00CF3D17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4ADC0E" wp14:editId="3E25E7F4">
          <wp:simplePos x="0" y="0"/>
          <wp:positionH relativeFrom="page">
            <wp:posOffset>463550</wp:posOffset>
          </wp:positionH>
          <wp:positionV relativeFrom="page">
            <wp:posOffset>67945</wp:posOffset>
          </wp:positionV>
          <wp:extent cx="571500" cy="520700"/>
          <wp:effectExtent l="0" t="0" r="0" b="0"/>
          <wp:wrapNone/>
          <wp:docPr id="2" name="imagerId13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33D"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 w:rsidR="006C733D"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0B501BFC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1B4E3C5C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7A19" w14:textId="77777777" w:rsidR="00CF3D17" w:rsidRDefault="00CF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0"/>
    <w:rsid w:val="000359CD"/>
    <w:rsid w:val="000449C0"/>
    <w:rsid w:val="000A6EAE"/>
    <w:rsid w:val="00195A31"/>
    <w:rsid w:val="001D594C"/>
    <w:rsid w:val="002D47C4"/>
    <w:rsid w:val="002D69BC"/>
    <w:rsid w:val="00347967"/>
    <w:rsid w:val="004817E7"/>
    <w:rsid w:val="004A3E2B"/>
    <w:rsid w:val="004B4E20"/>
    <w:rsid w:val="004E7C81"/>
    <w:rsid w:val="0051418D"/>
    <w:rsid w:val="0052051B"/>
    <w:rsid w:val="005D6613"/>
    <w:rsid w:val="00680847"/>
    <w:rsid w:val="006A66AB"/>
    <w:rsid w:val="006B11D1"/>
    <w:rsid w:val="006C136E"/>
    <w:rsid w:val="006C733D"/>
    <w:rsid w:val="006C7367"/>
    <w:rsid w:val="006D514A"/>
    <w:rsid w:val="00761214"/>
    <w:rsid w:val="007A3CD5"/>
    <w:rsid w:val="008800BF"/>
    <w:rsid w:val="008B715F"/>
    <w:rsid w:val="009B1CB2"/>
    <w:rsid w:val="00A04CC8"/>
    <w:rsid w:val="00A56DF1"/>
    <w:rsid w:val="00B674F7"/>
    <w:rsid w:val="00BB0AE5"/>
    <w:rsid w:val="00C24B2F"/>
    <w:rsid w:val="00C96DD0"/>
    <w:rsid w:val="00CE6F3F"/>
    <w:rsid w:val="00CF3D17"/>
    <w:rsid w:val="00D65118"/>
    <w:rsid w:val="00D80233"/>
    <w:rsid w:val="00E738EB"/>
    <w:rsid w:val="00E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5EAE9"/>
  <w15:chartTrackingRefBased/>
  <w15:docId w15:val="{87AB76E8-C0C2-4435-B83B-C5376DC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96D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TAX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C:\Users\mikal\Documents\Custom Office Templates\TAX SCHEDULE.dotx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Jeffrey Todd</cp:lastModifiedBy>
  <cp:revision>8</cp:revision>
  <dcterms:created xsi:type="dcterms:W3CDTF">2018-03-17T06:42:00Z</dcterms:created>
  <dcterms:modified xsi:type="dcterms:W3CDTF">2020-05-06T01:56:00Z</dcterms:modified>
</cp:coreProperties>
</file>